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4B6E" w14:textId="4A34CABC" w:rsidR="002F513D" w:rsidRDefault="00990013" w:rsidP="006B0BDA">
      <w:pPr>
        <w:pStyle w:val="Heading1"/>
      </w:pPr>
      <w:r w:rsidRPr="006B0BDA">
        <w:t>Introduction</w:t>
      </w:r>
      <w:r>
        <w:t>:</w:t>
      </w:r>
    </w:p>
    <w:p w14:paraId="66527625" w14:textId="32B0AF66" w:rsidR="00990013" w:rsidRDefault="00990013" w:rsidP="00A24AA5">
      <w:r>
        <w:t>A database designer has been assigned the task of designing and implementing a simple database</w:t>
      </w:r>
      <w:r w:rsidR="00FE1DF1">
        <w:t xml:space="preserve"> for an automobile dealer that sells only new automobiles</w:t>
      </w:r>
      <w:r w:rsidR="00B97360">
        <w:t xml:space="preserve"> and trucks</w:t>
      </w:r>
      <w:r w:rsidR="00FE1DF1">
        <w:t>. During the requirements-acquisition phase, the analyst works with the employees (users) to determine that the following questions must be answerable for the new database to be usefu</w:t>
      </w:r>
      <w:r w:rsidR="00B47A90">
        <w:t>l:</w:t>
      </w:r>
      <w:r w:rsidR="001E77B6">
        <w:rPr>
          <w:rStyle w:val="FootnoteReference"/>
        </w:rPr>
        <w:footnoteReference w:id="1"/>
      </w:r>
    </w:p>
    <w:p w14:paraId="5CFBF521" w14:textId="77777777" w:rsidR="003C1DFA" w:rsidRDefault="003C1DFA" w:rsidP="006B0BDA">
      <w:pPr>
        <w:pStyle w:val="ListParagraph"/>
        <w:numPr>
          <w:ilvl w:val="0"/>
          <w:numId w:val="8"/>
        </w:numPr>
        <w:sectPr w:rsidR="003C1DFA">
          <w:headerReference w:type="default" r:id="rId8"/>
          <w:footerReference w:type="default" r:id="rId9"/>
          <w:pgSz w:w="12240" w:h="15840"/>
          <w:pgMar w:top="1440" w:right="1440" w:bottom="1440" w:left="1440" w:header="720" w:footer="720" w:gutter="0"/>
          <w:cols w:space="720"/>
          <w:docGrid w:linePitch="360"/>
        </w:sectPr>
      </w:pPr>
    </w:p>
    <w:p w14:paraId="6749C523" w14:textId="11DCC19A" w:rsidR="00FE1DF1" w:rsidRDefault="00FE1DF1" w:rsidP="006B0BDA">
      <w:pPr>
        <w:pStyle w:val="ListParagraph"/>
        <w:numPr>
          <w:ilvl w:val="0"/>
          <w:numId w:val="8"/>
        </w:numPr>
      </w:pPr>
      <w:r>
        <w:t>Which automakers are providing automobiles to the dealership?</w:t>
      </w:r>
    </w:p>
    <w:p w14:paraId="52B9C9FD" w14:textId="7A7A655A" w:rsidR="00FE1DF1" w:rsidRDefault="00FE1DF1" w:rsidP="006B0BDA">
      <w:pPr>
        <w:pStyle w:val="ListParagraph"/>
        <w:numPr>
          <w:ilvl w:val="0"/>
          <w:numId w:val="8"/>
        </w:numPr>
      </w:pPr>
      <w:r>
        <w:t>What are the car models offered by the automakers?</w:t>
      </w:r>
    </w:p>
    <w:p w14:paraId="448F2222" w14:textId="3EEA0CE5" w:rsidR="00FE1DF1" w:rsidRDefault="00FE1DF1" w:rsidP="006B0BDA">
      <w:pPr>
        <w:pStyle w:val="ListParagraph"/>
        <w:numPr>
          <w:ilvl w:val="0"/>
          <w:numId w:val="8"/>
        </w:numPr>
      </w:pPr>
      <w:r>
        <w:t xml:space="preserve">Specifically, </w:t>
      </w:r>
      <w:r w:rsidR="00B97360">
        <w:t xml:space="preserve">what are the Vehicle Identification Numbers (VINs) for the specific </w:t>
      </w:r>
      <w:r>
        <w:t>cars</w:t>
      </w:r>
      <w:r w:rsidR="00B97360">
        <w:t xml:space="preserve"> and trucks</w:t>
      </w:r>
      <w:r>
        <w:t xml:space="preserve"> </w:t>
      </w:r>
      <w:r w:rsidR="00B97360">
        <w:t>purchased</w:t>
      </w:r>
      <w:r>
        <w:t xml:space="preserve"> from which automakers</w:t>
      </w:r>
      <w:r w:rsidR="00E7367E">
        <w:t xml:space="preserve"> over time</w:t>
      </w:r>
      <w:r>
        <w:t>?</w:t>
      </w:r>
    </w:p>
    <w:p w14:paraId="42DE0CDA" w14:textId="007785A1" w:rsidR="00B97360" w:rsidRDefault="00B97360" w:rsidP="006B0BDA">
      <w:pPr>
        <w:pStyle w:val="ListParagraph"/>
        <w:numPr>
          <w:ilvl w:val="0"/>
          <w:numId w:val="8"/>
        </w:numPr>
      </w:pPr>
      <w:r>
        <w:t>What are all the possible features of these new vehicles that can be included in the vehicle description sheet attached to the windows of the vehicles?</w:t>
      </w:r>
    </w:p>
    <w:p w14:paraId="044E20EC" w14:textId="77325A28" w:rsidR="00B97360" w:rsidRDefault="00E7367E" w:rsidP="006B0BDA">
      <w:pPr>
        <w:pStyle w:val="ListParagraph"/>
        <w:numPr>
          <w:ilvl w:val="0"/>
          <w:numId w:val="8"/>
        </w:numPr>
      </w:pPr>
      <w:r>
        <w:t>What are the features for each particular vehicle that has been on the lot (i.e., sold) or is still on the lot (i.e., for sale</w:t>
      </w:r>
      <w:proofErr w:type="gramStart"/>
      <w:r>
        <w:t>)</w:t>
      </w:r>
      <w:proofErr w:type="gramEnd"/>
    </w:p>
    <w:p w14:paraId="28F28F16" w14:textId="4A76755E" w:rsidR="00B97360" w:rsidRDefault="00B97360" w:rsidP="006B0BDA">
      <w:pPr>
        <w:pStyle w:val="ListParagraph"/>
        <w:numPr>
          <w:ilvl w:val="0"/>
          <w:numId w:val="8"/>
        </w:numPr>
      </w:pPr>
      <w:r>
        <w:t>How much does each specific vehicle on the lot cost?</w:t>
      </w:r>
    </w:p>
    <w:p w14:paraId="497B4603" w14:textId="7DC62CD3" w:rsidR="00B97360" w:rsidRDefault="006B0BDA" w:rsidP="006B0BDA">
      <w:pPr>
        <w:pStyle w:val="ListParagraph"/>
        <w:numPr>
          <w:ilvl w:val="0"/>
          <w:numId w:val="8"/>
        </w:numPr>
      </w:pPr>
      <w:r>
        <w:t xml:space="preserve">Who are the customers that the dealership </w:t>
      </w:r>
      <w:r w:rsidR="00BF7AE0">
        <w:t>deals with (including past customers and walk-ins)</w:t>
      </w:r>
      <w:r>
        <w:t>?</w:t>
      </w:r>
    </w:p>
    <w:p w14:paraId="2288B506" w14:textId="0000E4C1" w:rsidR="003700CB" w:rsidRDefault="003700CB" w:rsidP="003700CB">
      <w:pPr>
        <w:pStyle w:val="ListParagraph"/>
        <w:numPr>
          <w:ilvl w:val="0"/>
          <w:numId w:val="8"/>
        </w:numPr>
      </w:pPr>
      <w:r>
        <w:t>Which customer bought which vehicle when &amp; at what price? [Not all customers have bought anything yet.</w:t>
      </w:r>
      <w:r w:rsidR="00B47A90">
        <w:t xml:space="preserve"> Notice that I haven’t added anything about the employees at the dealership – I’m keeping the example simple.]</w:t>
      </w:r>
    </w:p>
    <w:p w14:paraId="6728DF49" w14:textId="77777777" w:rsidR="003C1DFA" w:rsidRDefault="003C1DFA" w:rsidP="006B0BDA">
      <w:pPr>
        <w:pStyle w:val="Heading1"/>
        <w:sectPr w:rsidR="003C1DFA" w:rsidSect="003C1DFA">
          <w:type w:val="continuous"/>
          <w:pgSz w:w="12240" w:h="15840"/>
          <w:pgMar w:top="1440" w:right="1440" w:bottom="1440" w:left="1440" w:header="720" w:footer="720" w:gutter="0"/>
          <w:cols w:num="2" w:sep="1" w:space="144"/>
          <w:docGrid w:linePitch="360"/>
        </w:sectPr>
      </w:pPr>
    </w:p>
    <w:p w14:paraId="7DCBBE93" w14:textId="48F7D811" w:rsidR="006B0BDA" w:rsidRDefault="006B0BDA" w:rsidP="006B0BDA">
      <w:pPr>
        <w:pStyle w:val="Heading1"/>
      </w:pPr>
      <w:r>
        <w:t>Determining the Entities</w:t>
      </w:r>
    </w:p>
    <w:p w14:paraId="560546B6" w14:textId="5E2868D0" w:rsidR="006B0BDA" w:rsidRDefault="006B0BDA" w:rsidP="006B0BDA">
      <w:r>
        <w:t>There are many ways of working on the analysis. Here’s what your prof has been doing since 1981, when he started designing databases:</w:t>
      </w:r>
    </w:p>
    <w:p w14:paraId="4F49E89A" w14:textId="65753941" w:rsidR="006B0BDA" w:rsidRDefault="00CA45F8" w:rsidP="006B0BDA">
      <w:r>
        <w:t>Highlight the entities in one color.</w:t>
      </w:r>
      <w:r>
        <w:rPr>
          <w:rStyle w:val="FootnoteReference"/>
        </w:rPr>
        <w:footnoteReference w:id="2"/>
      </w:r>
      <w:r>
        <w:t xml:space="preserve"> </w:t>
      </w:r>
      <w:r w:rsidR="006A4D36">
        <w:t xml:space="preserve">You don’t have to highlight the entities more than once in the list even if they occur more than once. </w:t>
      </w:r>
      <w:r>
        <w:t>Here, I have highlighted all the entities</w:t>
      </w:r>
      <w:r w:rsidR="006A4D36">
        <w:t xml:space="preserve"> (once)</w:t>
      </w:r>
      <w:r>
        <w:t xml:space="preserve"> in green:</w:t>
      </w:r>
    </w:p>
    <w:p w14:paraId="0C7CDA29" w14:textId="77777777" w:rsidR="003C1DFA" w:rsidRDefault="003C1DFA" w:rsidP="00CA45F8">
      <w:pPr>
        <w:pStyle w:val="ListParagraph"/>
        <w:numPr>
          <w:ilvl w:val="0"/>
          <w:numId w:val="9"/>
        </w:numPr>
        <w:sectPr w:rsidR="003C1DFA" w:rsidSect="003C1DFA">
          <w:type w:val="continuous"/>
          <w:pgSz w:w="12240" w:h="15840"/>
          <w:pgMar w:top="1440" w:right="1440" w:bottom="1440" w:left="1440" w:header="720" w:footer="720" w:gutter="0"/>
          <w:cols w:space="720"/>
          <w:docGrid w:linePitch="360"/>
        </w:sectPr>
      </w:pPr>
    </w:p>
    <w:p w14:paraId="43EED256" w14:textId="260AEEEE" w:rsidR="00CA45F8" w:rsidRDefault="00CA45F8" w:rsidP="00CA45F8">
      <w:pPr>
        <w:pStyle w:val="ListParagraph"/>
        <w:numPr>
          <w:ilvl w:val="0"/>
          <w:numId w:val="9"/>
        </w:numPr>
      </w:pPr>
      <w:r>
        <w:t xml:space="preserve">Which </w:t>
      </w:r>
      <w:r w:rsidRPr="00CA45F8">
        <w:rPr>
          <w:highlight w:val="green"/>
        </w:rPr>
        <w:t xml:space="preserve">automakers </w:t>
      </w:r>
      <w:r>
        <w:t xml:space="preserve">are providing </w:t>
      </w:r>
      <w:r w:rsidRPr="00CA45F8">
        <w:rPr>
          <w:highlight w:val="green"/>
        </w:rPr>
        <w:t xml:space="preserve">automobiles </w:t>
      </w:r>
      <w:r>
        <w:t>to the dealership?</w:t>
      </w:r>
    </w:p>
    <w:p w14:paraId="3C08031C" w14:textId="77777777" w:rsidR="00CA45F8" w:rsidRDefault="00CA45F8" w:rsidP="00CA45F8">
      <w:pPr>
        <w:pStyle w:val="ListParagraph"/>
        <w:numPr>
          <w:ilvl w:val="0"/>
          <w:numId w:val="9"/>
        </w:numPr>
      </w:pPr>
      <w:r>
        <w:t xml:space="preserve">What are the car </w:t>
      </w:r>
      <w:r w:rsidRPr="00CA45F8">
        <w:rPr>
          <w:highlight w:val="green"/>
        </w:rPr>
        <w:t xml:space="preserve">models </w:t>
      </w:r>
      <w:r>
        <w:t>offered by the automakers?</w:t>
      </w:r>
    </w:p>
    <w:p w14:paraId="1A6C2928" w14:textId="79158BD4" w:rsidR="00CA45F8" w:rsidRDefault="00CA45F8" w:rsidP="00CA45F8">
      <w:pPr>
        <w:pStyle w:val="ListParagraph"/>
        <w:numPr>
          <w:ilvl w:val="0"/>
          <w:numId w:val="9"/>
        </w:numPr>
      </w:pPr>
      <w:r>
        <w:t>Specifically, what are the Vehicle Identification Numbers (</w:t>
      </w:r>
      <w:r w:rsidRPr="00E67588">
        <w:t>VINs</w:t>
      </w:r>
      <w:r>
        <w:t>) for the specific cars and trucks purchased from which automakers</w:t>
      </w:r>
      <w:r w:rsidR="006A4D36">
        <w:t xml:space="preserve"> over time</w:t>
      </w:r>
      <w:r>
        <w:t>?</w:t>
      </w:r>
    </w:p>
    <w:p w14:paraId="4273B128" w14:textId="77777777" w:rsidR="00CA45F8" w:rsidRDefault="00CA45F8" w:rsidP="00CA45F8">
      <w:pPr>
        <w:pStyle w:val="ListParagraph"/>
        <w:numPr>
          <w:ilvl w:val="0"/>
          <w:numId w:val="9"/>
        </w:numPr>
      </w:pPr>
      <w:r>
        <w:t xml:space="preserve">What are all the possible </w:t>
      </w:r>
      <w:r w:rsidRPr="00396075">
        <w:rPr>
          <w:highlight w:val="green"/>
        </w:rPr>
        <w:t>features</w:t>
      </w:r>
      <w:r>
        <w:t xml:space="preserve"> of these new vehicles that can be included in the vehicle description sheet attached to the windows of the vehicles?</w:t>
      </w:r>
    </w:p>
    <w:p w14:paraId="6B602C43" w14:textId="5945E42D" w:rsidR="00CA45F8" w:rsidRDefault="00CA45F8" w:rsidP="00CA45F8">
      <w:pPr>
        <w:pStyle w:val="ListParagraph"/>
        <w:numPr>
          <w:ilvl w:val="0"/>
          <w:numId w:val="9"/>
        </w:numPr>
      </w:pPr>
      <w:r>
        <w:t xml:space="preserve">What are the features for each particular vehicle </w:t>
      </w:r>
      <w:r w:rsidR="00E7367E">
        <w:t xml:space="preserve">that has been </w:t>
      </w:r>
      <w:r>
        <w:t>on the lot</w:t>
      </w:r>
      <w:r w:rsidR="00E7367E">
        <w:t xml:space="preserve"> (i.e., sold) or is still on the lot (i.e., for sale)</w:t>
      </w:r>
      <w:r>
        <w:t>?</w:t>
      </w:r>
    </w:p>
    <w:p w14:paraId="638EF349" w14:textId="77777777" w:rsidR="00CA45F8" w:rsidRDefault="00CA45F8" w:rsidP="00CA45F8">
      <w:pPr>
        <w:pStyle w:val="ListParagraph"/>
        <w:numPr>
          <w:ilvl w:val="0"/>
          <w:numId w:val="9"/>
        </w:numPr>
      </w:pPr>
      <w:r>
        <w:t>How much does each specific vehicle on the lot cost?</w:t>
      </w:r>
    </w:p>
    <w:p w14:paraId="7E18158D" w14:textId="1870E339" w:rsidR="00CA45F8" w:rsidRDefault="00CA45F8" w:rsidP="00CA45F8">
      <w:pPr>
        <w:pStyle w:val="ListParagraph"/>
        <w:numPr>
          <w:ilvl w:val="0"/>
          <w:numId w:val="9"/>
        </w:numPr>
      </w:pPr>
      <w:r>
        <w:t xml:space="preserve">Who are the </w:t>
      </w:r>
      <w:r w:rsidRPr="00CA45F8">
        <w:rPr>
          <w:highlight w:val="green"/>
        </w:rPr>
        <w:t xml:space="preserve">customers </w:t>
      </w:r>
      <w:r>
        <w:t>that the dealership deal</w:t>
      </w:r>
      <w:r w:rsidR="00BF7AE0">
        <w:t>s</w:t>
      </w:r>
      <w:r>
        <w:t xml:space="preserve"> with</w:t>
      </w:r>
      <w:r w:rsidR="00BF7AE0">
        <w:t xml:space="preserve"> (including past customers and walk-ins)</w:t>
      </w:r>
      <w:r>
        <w:t>?</w:t>
      </w:r>
    </w:p>
    <w:p w14:paraId="7DF83A16" w14:textId="38C3C59E" w:rsidR="00060F32" w:rsidRDefault="00CA45F8" w:rsidP="00060F32">
      <w:pPr>
        <w:pStyle w:val="ListParagraph"/>
        <w:numPr>
          <w:ilvl w:val="0"/>
          <w:numId w:val="9"/>
        </w:numPr>
      </w:pPr>
      <w:r>
        <w:t>Which customer bought which vehicle when</w:t>
      </w:r>
      <w:r w:rsidR="00BF7AE0">
        <w:t xml:space="preserve"> &amp; at what price</w:t>
      </w:r>
      <w:r>
        <w:t>?</w:t>
      </w:r>
      <w:r w:rsidR="00BF7AE0">
        <w:t xml:space="preserve"> [Not all customers have bought anything</w:t>
      </w:r>
      <w:r w:rsidR="003700CB">
        <w:t xml:space="preserve"> yet</w:t>
      </w:r>
      <w:r w:rsidR="00BF7AE0">
        <w:t>.]</w:t>
      </w:r>
    </w:p>
    <w:p w14:paraId="5D33793C" w14:textId="77777777" w:rsidR="003C1DFA" w:rsidRDefault="003C1DFA" w:rsidP="00060F32">
      <w:pPr>
        <w:pStyle w:val="Heading1"/>
        <w:sectPr w:rsidR="003C1DFA" w:rsidSect="003C1DFA">
          <w:type w:val="continuous"/>
          <w:pgSz w:w="12240" w:h="15840"/>
          <w:pgMar w:top="1440" w:right="1440" w:bottom="1440" w:left="1440" w:header="720" w:footer="720" w:gutter="0"/>
          <w:cols w:num="2" w:sep="1" w:space="144"/>
          <w:docGrid w:linePitch="360"/>
        </w:sectPr>
      </w:pPr>
    </w:p>
    <w:p w14:paraId="299D0A67" w14:textId="2CCA0520" w:rsidR="00060F32" w:rsidRDefault="00060F32" w:rsidP="00060F32">
      <w:pPr>
        <w:pStyle w:val="Heading1"/>
      </w:pPr>
      <w:r>
        <w:lastRenderedPageBreak/>
        <w:t>Highlight the characteristics</w:t>
      </w:r>
      <w:r w:rsidR="00E67588">
        <w:t xml:space="preserve"> (attributes)</w:t>
      </w:r>
      <w:r>
        <w:t xml:space="preserve"> of the entities that are mentioned</w:t>
      </w:r>
    </w:p>
    <w:p w14:paraId="0B15FC6E" w14:textId="3876C4F2" w:rsidR="00060F32" w:rsidRDefault="00060F32" w:rsidP="00060F32">
      <w:r>
        <w:t>There may be more characteristics, but this will do for a start. The characteristics are highlighted below in blue:</w:t>
      </w:r>
    </w:p>
    <w:p w14:paraId="27A8B944" w14:textId="77777777" w:rsidR="003C1DFA" w:rsidRDefault="003C1DFA" w:rsidP="00060F32">
      <w:pPr>
        <w:pStyle w:val="ListParagraph"/>
        <w:numPr>
          <w:ilvl w:val="0"/>
          <w:numId w:val="10"/>
        </w:numPr>
        <w:sectPr w:rsidR="003C1DFA" w:rsidSect="003C1DFA">
          <w:type w:val="continuous"/>
          <w:pgSz w:w="12240" w:h="15840"/>
          <w:pgMar w:top="1440" w:right="1440" w:bottom="1440" w:left="1440" w:header="720" w:footer="720" w:gutter="0"/>
          <w:cols w:space="720"/>
          <w:docGrid w:linePitch="360"/>
        </w:sectPr>
      </w:pPr>
    </w:p>
    <w:p w14:paraId="457BA6B4" w14:textId="1ABEE01F" w:rsidR="00060F32" w:rsidRDefault="00060F32" w:rsidP="00060F32">
      <w:pPr>
        <w:pStyle w:val="ListParagraph"/>
        <w:numPr>
          <w:ilvl w:val="0"/>
          <w:numId w:val="10"/>
        </w:numPr>
      </w:pPr>
      <w:r>
        <w:t xml:space="preserve">Which </w:t>
      </w:r>
      <w:r w:rsidRPr="00CA45F8">
        <w:rPr>
          <w:highlight w:val="green"/>
        </w:rPr>
        <w:t xml:space="preserve">automakers </w:t>
      </w:r>
      <w:r>
        <w:t xml:space="preserve">are providing </w:t>
      </w:r>
      <w:r w:rsidRPr="00CA45F8">
        <w:rPr>
          <w:highlight w:val="green"/>
        </w:rPr>
        <w:t xml:space="preserve">automobiles </w:t>
      </w:r>
      <w:r>
        <w:t>to the dealership?</w:t>
      </w:r>
    </w:p>
    <w:p w14:paraId="33B70F2C" w14:textId="77777777" w:rsidR="00060F32" w:rsidRDefault="00060F32" w:rsidP="00060F32">
      <w:pPr>
        <w:pStyle w:val="ListParagraph"/>
        <w:numPr>
          <w:ilvl w:val="0"/>
          <w:numId w:val="10"/>
        </w:numPr>
      </w:pPr>
      <w:r>
        <w:t xml:space="preserve">What are the car </w:t>
      </w:r>
      <w:r w:rsidRPr="00CA45F8">
        <w:rPr>
          <w:highlight w:val="green"/>
        </w:rPr>
        <w:t xml:space="preserve">models </w:t>
      </w:r>
      <w:r>
        <w:t>offered by the automakers?</w:t>
      </w:r>
    </w:p>
    <w:p w14:paraId="10CDE547" w14:textId="77777777" w:rsidR="00060F32" w:rsidRDefault="00060F32" w:rsidP="00060F32">
      <w:pPr>
        <w:pStyle w:val="ListParagraph"/>
        <w:numPr>
          <w:ilvl w:val="0"/>
          <w:numId w:val="10"/>
        </w:numPr>
      </w:pPr>
      <w:r>
        <w:t>Specifically, what are the Vehicle Identification Numbers (</w:t>
      </w:r>
      <w:r w:rsidRPr="00E67588">
        <w:rPr>
          <w:highlight w:val="cyan"/>
        </w:rPr>
        <w:t>VINs</w:t>
      </w:r>
      <w:r>
        <w:t>) for the specific cars and trucks purchased from which automakers?</w:t>
      </w:r>
    </w:p>
    <w:p w14:paraId="45E1838C" w14:textId="77777777" w:rsidR="00060F32" w:rsidRDefault="00060F32" w:rsidP="00060F32">
      <w:pPr>
        <w:pStyle w:val="ListParagraph"/>
        <w:numPr>
          <w:ilvl w:val="0"/>
          <w:numId w:val="10"/>
        </w:numPr>
      </w:pPr>
      <w:r>
        <w:t xml:space="preserve">What are all the possible </w:t>
      </w:r>
      <w:r w:rsidRPr="00E67588">
        <w:rPr>
          <w:highlight w:val="cyan"/>
        </w:rPr>
        <w:t xml:space="preserve">features </w:t>
      </w:r>
      <w:r>
        <w:t>of these new vehicles that can be included in the vehicle description sheet attached to the windows of the vehicles?</w:t>
      </w:r>
    </w:p>
    <w:p w14:paraId="4A147A0A" w14:textId="77777777" w:rsidR="00E7367E" w:rsidRDefault="00E7367E" w:rsidP="00060F32">
      <w:pPr>
        <w:pStyle w:val="ListParagraph"/>
        <w:numPr>
          <w:ilvl w:val="0"/>
          <w:numId w:val="10"/>
        </w:numPr>
      </w:pPr>
      <w:r>
        <w:t xml:space="preserve">What are the </w:t>
      </w:r>
      <w:r w:rsidRPr="00E7367E">
        <w:rPr>
          <w:highlight w:val="cyan"/>
        </w:rPr>
        <w:t>features</w:t>
      </w:r>
      <w:r>
        <w:t xml:space="preserve"> for each particular vehicle that has been on the lot (i.e., sold) or is still on the lot (i.e., for sale</w:t>
      </w:r>
      <w:proofErr w:type="gramStart"/>
      <w:r>
        <w:t>)</w:t>
      </w:r>
      <w:proofErr w:type="gramEnd"/>
    </w:p>
    <w:p w14:paraId="16AA6CF1" w14:textId="2B2874C5" w:rsidR="00060F32" w:rsidRDefault="00060F32" w:rsidP="00060F32">
      <w:pPr>
        <w:pStyle w:val="ListParagraph"/>
        <w:numPr>
          <w:ilvl w:val="0"/>
          <w:numId w:val="10"/>
        </w:numPr>
      </w:pPr>
      <w:r>
        <w:t xml:space="preserve">How much does each specific vehicle on the lot </w:t>
      </w:r>
      <w:r w:rsidRPr="00E67588">
        <w:rPr>
          <w:highlight w:val="cyan"/>
        </w:rPr>
        <w:t>cost</w:t>
      </w:r>
      <w:r>
        <w:t>?</w:t>
      </w:r>
    </w:p>
    <w:p w14:paraId="23221053" w14:textId="61CF0490" w:rsidR="00060F32" w:rsidRDefault="00060F32" w:rsidP="00060F32">
      <w:pPr>
        <w:pStyle w:val="ListParagraph"/>
        <w:numPr>
          <w:ilvl w:val="0"/>
          <w:numId w:val="10"/>
        </w:numPr>
      </w:pPr>
      <w:r>
        <w:t xml:space="preserve">Who are the </w:t>
      </w:r>
      <w:r w:rsidRPr="00CA45F8">
        <w:rPr>
          <w:highlight w:val="green"/>
        </w:rPr>
        <w:t xml:space="preserve">customers </w:t>
      </w:r>
      <w:r>
        <w:t xml:space="preserve">that the dealership </w:t>
      </w:r>
      <w:r w:rsidR="00E67588">
        <w:t>deals with (including past customers and walk-ins)</w:t>
      </w:r>
      <w:r>
        <w:t>?</w:t>
      </w:r>
    </w:p>
    <w:p w14:paraId="4A1EC3CE" w14:textId="71955D20" w:rsidR="006A4D36" w:rsidRDefault="006A4D36" w:rsidP="006A4D36">
      <w:pPr>
        <w:pStyle w:val="ListParagraph"/>
        <w:numPr>
          <w:ilvl w:val="0"/>
          <w:numId w:val="10"/>
        </w:numPr>
      </w:pPr>
      <w:r>
        <w:t xml:space="preserve">Which customer bought which vehicle </w:t>
      </w:r>
      <w:r w:rsidRPr="00E7367E">
        <w:rPr>
          <w:highlight w:val="cyan"/>
        </w:rPr>
        <w:t xml:space="preserve">when </w:t>
      </w:r>
      <w:r>
        <w:t xml:space="preserve">&amp; at what </w:t>
      </w:r>
      <w:r w:rsidRPr="00E7367E">
        <w:rPr>
          <w:highlight w:val="cyan"/>
        </w:rPr>
        <w:t>price</w:t>
      </w:r>
      <w:r>
        <w:t xml:space="preserve">? [Not all </w:t>
      </w:r>
      <w:r w:rsidR="00E7367E">
        <w:t>“</w:t>
      </w:r>
      <w:r>
        <w:t>customers</w:t>
      </w:r>
      <w:r w:rsidR="00E7367E">
        <w:t>”</w:t>
      </w:r>
      <w:r>
        <w:t xml:space="preserve"> have bought anything</w:t>
      </w:r>
      <w:r w:rsidR="00E7367E">
        <w:t xml:space="preserve"> yet</w:t>
      </w:r>
      <w:r>
        <w:t>.]</w:t>
      </w:r>
    </w:p>
    <w:p w14:paraId="13A10782" w14:textId="77777777" w:rsidR="003C1DFA" w:rsidRDefault="003C1DFA" w:rsidP="003700CB">
      <w:pPr>
        <w:pStyle w:val="Heading1"/>
        <w:sectPr w:rsidR="003C1DFA" w:rsidSect="003C1DFA">
          <w:type w:val="continuous"/>
          <w:pgSz w:w="12240" w:h="15840"/>
          <w:pgMar w:top="1440" w:right="1440" w:bottom="1440" w:left="1440" w:header="720" w:footer="720" w:gutter="0"/>
          <w:cols w:num="2" w:sep="1" w:space="144"/>
          <w:docGrid w:linePitch="360"/>
        </w:sectPr>
      </w:pPr>
    </w:p>
    <w:p w14:paraId="15676005" w14:textId="0ED81B6E" w:rsidR="003700CB" w:rsidRDefault="003700CB" w:rsidP="003700CB">
      <w:pPr>
        <w:pStyle w:val="Heading1"/>
      </w:pPr>
      <w:r>
        <w:t>Design the structures of the tables that will represent the entities</w:t>
      </w:r>
    </w:p>
    <w:p w14:paraId="23FF544C" w14:textId="5E2DFD7F" w:rsidR="003700CB" w:rsidRDefault="003700CB" w:rsidP="003700CB">
      <w:r>
        <w:t>You don’t have to put ALL the features in at once; features can be added as needed as the analysis develops.</w:t>
      </w:r>
      <w:r w:rsidR="00BF218D">
        <w:t xml:space="preserve"> Don’t worry about relationships at this point, but you can put it things like unique identifiers when you know they will be needed later.</w:t>
      </w:r>
      <w:r w:rsidR="00325696">
        <w:t xml:space="preserve"> You can add notes to explain things (e.g., “truck, car” in the MODELS table).</w:t>
      </w:r>
    </w:p>
    <w:p w14:paraId="02588150" w14:textId="77777777" w:rsidR="00882103" w:rsidRDefault="00882103" w:rsidP="003700CB">
      <w:pPr>
        <w:rPr>
          <w:b/>
          <w:bCs/>
        </w:rPr>
        <w:sectPr w:rsidR="00882103" w:rsidSect="003C1DFA">
          <w:type w:val="continuous"/>
          <w:pgSz w:w="12240" w:h="15840"/>
          <w:pgMar w:top="1440" w:right="1440" w:bottom="1440" w:left="1440" w:header="720" w:footer="720" w:gutter="0"/>
          <w:cols w:space="720"/>
          <w:docGrid w:linePitch="360"/>
        </w:sectPr>
      </w:pPr>
    </w:p>
    <w:p w14:paraId="6E4BA9AA" w14:textId="6244BECC" w:rsidR="003700CB" w:rsidRPr="00BF218D" w:rsidRDefault="00BF218D" w:rsidP="00882103">
      <w:pPr>
        <w:contextualSpacing/>
        <w:rPr>
          <w:b/>
          <w:bCs/>
        </w:rPr>
      </w:pPr>
      <w:r w:rsidRPr="00BF218D">
        <w:rPr>
          <w:b/>
          <w:bCs/>
        </w:rPr>
        <w:t>AUTOMAKERS</w:t>
      </w:r>
    </w:p>
    <w:p w14:paraId="6CDE3359" w14:textId="17543701" w:rsidR="00BF218D" w:rsidRDefault="00BF218D" w:rsidP="00882103">
      <w:pPr>
        <w:contextualSpacing/>
      </w:pPr>
      <w:r>
        <w:t>Automaker-ID</w:t>
      </w:r>
    </w:p>
    <w:p w14:paraId="1D525F67" w14:textId="13D6A83C" w:rsidR="00BF218D" w:rsidRDefault="00BF218D" w:rsidP="00882103">
      <w:pPr>
        <w:contextualSpacing/>
      </w:pPr>
      <w:r>
        <w:t>Company Name</w:t>
      </w:r>
    </w:p>
    <w:p w14:paraId="35A20080" w14:textId="25C8F6B7" w:rsidR="00BF218D" w:rsidRDefault="00BF218D" w:rsidP="00882103">
      <w:pPr>
        <w:contextualSpacing/>
      </w:pPr>
      <w:r>
        <w:t>Contact info</w:t>
      </w:r>
    </w:p>
    <w:p w14:paraId="29AD91BD" w14:textId="524408A6" w:rsidR="00BF218D" w:rsidRDefault="00BF218D" w:rsidP="00882103">
      <w:pPr>
        <w:contextualSpacing/>
      </w:pPr>
      <w:r>
        <w:t xml:space="preserve">Dealership’s </w:t>
      </w:r>
      <w:r w:rsidR="00325696">
        <w:t xml:space="preserve">own </w:t>
      </w:r>
      <w:r>
        <w:t xml:space="preserve">ID for </w:t>
      </w:r>
      <w:r w:rsidR="00325696">
        <w:t xml:space="preserve">working with </w:t>
      </w:r>
      <w:r>
        <w:t>automaker</w:t>
      </w:r>
    </w:p>
    <w:p w14:paraId="6A249867" w14:textId="4D80A734" w:rsidR="00BF218D" w:rsidRDefault="00BF218D" w:rsidP="00882103">
      <w:pPr>
        <w:contextualSpacing/>
      </w:pPr>
    </w:p>
    <w:p w14:paraId="5B9B43D1" w14:textId="0A4DB4B7" w:rsidR="00325696" w:rsidRPr="000C40F1" w:rsidRDefault="00325696" w:rsidP="00882103">
      <w:pPr>
        <w:contextualSpacing/>
        <w:rPr>
          <w:b/>
          <w:bCs/>
        </w:rPr>
      </w:pPr>
      <w:r w:rsidRPr="000C40F1">
        <w:rPr>
          <w:b/>
          <w:bCs/>
        </w:rPr>
        <w:t>MODELS</w:t>
      </w:r>
    </w:p>
    <w:p w14:paraId="621A7CFC" w14:textId="6885B64A" w:rsidR="00325696" w:rsidRDefault="00325696" w:rsidP="00882103">
      <w:pPr>
        <w:contextualSpacing/>
      </w:pPr>
      <w:r>
        <w:t>Model-name</w:t>
      </w:r>
    </w:p>
    <w:p w14:paraId="6CAF111E" w14:textId="2562D731" w:rsidR="00325696" w:rsidRDefault="00325696" w:rsidP="00882103">
      <w:pPr>
        <w:contextualSpacing/>
      </w:pPr>
      <w:r>
        <w:t>Type (truck, car)</w:t>
      </w:r>
    </w:p>
    <w:p w14:paraId="5BE63569" w14:textId="463E92D5" w:rsidR="00325696" w:rsidRDefault="00325696" w:rsidP="00882103">
      <w:pPr>
        <w:contextualSpacing/>
      </w:pPr>
      <w:r>
        <w:t xml:space="preserve">Year </w:t>
      </w:r>
      <w:r w:rsidR="00055383">
        <w:t>model ended</w:t>
      </w:r>
    </w:p>
    <w:p w14:paraId="6993D728" w14:textId="67B21B4E" w:rsidR="00055383" w:rsidRDefault="00055383" w:rsidP="00882103">
      <w:pPr>
        <w:contextualSpacing/>
      </w:pPr>
    </w:p>
    <w:p w14:paraId="36CE7041" w14:textId="27D469C1" w:rsidR="00055383" w:rsidRPr="000C40F1" w:rsidRDefault="009F5F71" w:rsidP="00882103">
      <w:pPr>
        <w:contextualSpacing/>
        <w:rPr>
          <w:b/>
          <w:bCs/>
        </w:rPr>
      </w:pPr>
      <w:r>
        <w:rPr>
          <w:b/>
          <w:bCs/>
        </w:rPr>
        <w:br w:type="column"/>
      </w:r>
      <w:r w:rsidR="00055383" w:rsidRPr="000C40F1">
        <w:rPr>
          <w:b/>
          <w:bCs/>
        </w:rPr>
        <w:t>FEATURES</w:t>
      </w:r>
      <w:r w:rsidR="00882103">
        <w:rPr>
          <w:b/>
          <w:bCs/>
        </w:rPr>
        <w:t xml:space="preserve"> </w:t>
      </w:r>
      <w:r w:rsidR="00A869FE">
        <w:rPr>
          <w:b/>
          <w:bCs/>
        </w:rPr>
        <w:t xml:space="preserve">OF VEHICLES </w:t>
      </w:r>
      <w:r w:rsidR="0065343A" w:rsidRPr="000C40F1">
        <w:rPr>
          <w:b/>
          <w:bCs/>
        </w:rPr>
        <w:t>IN</w:t>
      </w:r>
      <w:r w:rsidR="00882103">
        <w:rPr>
          <w:b/>
          <w:bCs/>
        </w:rPr>
        <w:t xml:space="preserve"> </w:t>
      </w:r>
      <w:r w:rsidR="0065343A" w:rsidRPr="000C40F1">
        <w:rPr>
          <w:b/>
          <w:bCs/>
        </w:rPr>
        <w:t>GENERAL</w:t>
      </w:r>
    </w:p>
    <w:p w14:paraId="12BC26A6" w14:textId="55A51164" w:rsidR="00396075" w:rsidRDefault="00396075" w:rsidP="00882103">
      <w:pPr>
        <w:contextualSpacing/>
      </w:pPr>
      <w:r>
        <w:t>Feature-ID</w:t>
      </w:r>
    </w:p>
    <w:p w14:paraId="0D7E156A" w14:textId="4170B8B7" w:rsidR="0065343A" w:rsidRDefault="00396075" w:rsidP="00882103">
      <w:pPr>
        <w:contextualSpacing/>
      </w:pPr>
      <w:r>
        <w:t xml:space="preserve">Feature name for all vehicles (e.g., number of wheels, </w:t>
      </w:r>
      <w:r w:rsidR="00333CC2">
        <w:t xml:space="preserve">size of wheels, </w:t>
      </w:r>
      <w:r>
        <w:t>number of doors, number of seats etc.)</w:t>
      </w:r>
    </w:p>
    <w:p w14:paraId="58E3712C" w14:textId="77777777" w:rsidR="00882103" w:rsidRDefault="00882103" w:rsidP="00882103">
      <w:pPr>
        <w:contextualSpacing/>
        <w:rPr>
          <w:b/>
          <w:bCs/>
        </w:rPr>
      </w:pPr>
    </w:p>
    <w:p w14:paraId="08A8C455" w14:textId="0A0ED6BE" w:rsidR="00325696" w:rsidRPr="000C40F1" w:rsidRDefault="0065343A" w:rsidP="00882103">
      <w:pPr>
        <w:contextualSpacing/>
        <w:rPr>
          <w:b/>
          <w:bCs/>
        </w:rPr>
      </w:pPr>
      <w:r w:rsidRPr="000C40F1">
        <w:rPr>
          <w:b/>
          <w:bCs/>
        </w:rPr>
        <w:t>FEATURES</w:t>
      </w:r>
      <w:r w:rsidR="00882103">
        <w:rPr>
          <w:b/>
          <w:bCs/>
        </w:rPr>
        <w:t xml:space="preserve"> </w:t>
      </w:r>
      <w:r w:rsidR="005B18DE" w:rsidRPr="000C40F1">
        <w:rPr>
          <w:b/>
          <w:bCs/>
        </w:rPr>
        <w:t xml:space="preserve">FOR </w:t>
      </w:r>
      <w:r w:rsidR="005B18DE">
        <w:rPr>
          <w:b/>
          <w:bCs/>
        </w:rPr>
        <w:t>TRUCKS</w:t>
      </w:r>
      <w:r w:rsidR="00882103">
        <w:rPr>
          <w:b/>
          <w:bCs/>
        </w:rPr>
        <w:t xml:space="preserve"> </w:t>
      </w:r>
      <w:r w:rsidR="0011552B" w:rsidRPr="000C40F1">
        <w:rPr>
          <w:b/>
          <w:bCs/>
        </w:rPr>
        <w:t>ONLY</w:t>
      </w:r>
    </w:p>
    <w:p w14:paraId="34DFDD83" w14:textId="0D1E53E2" w:rsidR="0065343A" w:rsidRDefault="0065343A" w:rsidP="00882103">
      <w:pPr>
        <w:contextualSpacing/>
      </w:pPr>
      <w:r>
        <w:t>Feature-ID</w:t>
      </w:r>
    </w:p>
    <w:p w14:paraId="5F84B8E0" w14:textId="2CB08333" w:rsidR="0065343A" w:rsidRDefault="0065343A" w:rsidP="00882103">
      <w:pPr>
        <w:contextualSpacing/>
      </w:pPr>
      <w:r>
        <w:t xml:space="preserve">Feature names for trucks (e.g., # of axles, winches, carrying-capacity, </w:t>
      </w:r>
      <w:r w:rsidR="0011552B">
        <w:t>size of cargo bay etc</w:t>
      </w:r>
      <w:r w:rsidR="00333CC2">
        <w:t>.</w:t>
      </w:r>
      <w:r w:rsidR="0011552B">
        <w:t>)</w:t>
      </w:r>
    </w:p>
    <w:p w14:paraId="5A3A9A25" w14:textId="77777777" w:rsidR="0011552B" w:rsidRDefault="0011552B" w:rsidP="00882103">
      <w:pPr>
        <w:contextualSpacing/>
      </w:pPr>
    </w:p>
    <w:p w14:paraId="456659BA" w14:textId="4761DE3A" w:rsidR="0065343A" w:rsidRPr="000C40F1" w:rsidRDefault="009F5F71" w:rsidP="00882103">
      <w:pPr>
        <w:contextualSpacing/>
        <w:rPr>
          <w:b/>
          <w:bCs/>
        </w:rPr>
      </w:pPr>
      <w:r>
        <w:rPr>
          <w:b/>
          <w:bCs/>
        </w:rPr>
        <w:br w:type="column"/>
      </w:r>
      <w:r w:rsidR="0065343A" w:rsidRPr="000C40F1">
        <w:rPr>
          <w:b/>
          <w:bCs/>
        </w:rPr>
        <w:t>FEATURES</w:t>
      </w:r>
      <w:r w:rsidR="00882103">
        <w:rPr>
          <w:b/>
          <w:bCs/>
        </w:rPr>
        <w:t xml:space="preserve"> </w:t>
      </w:r>
      <w:r w:rsidR="0065343A" w:rsidRPr="000C40F1">
        <w:rPr>
          <w:b/>
          <w:bCs/>
        </w:rPr>
        <w:t>FOR</w:t>
      </w:r>
      <w:r w:rsidR="00882103">
        <w:rPr>
          <w:b/>
          <w:bCs/>
        </w:rPr>
        <w:t xml:space="preserve"> </w:t>
      </w:r>
      <w:r w:rsidR="0065343A" w:rsidRPr="000C40F1">
        <w:rPr>
          <w:b/>
          <w:bCs/>
        </w:rPr>
        <w:t>CARS</w:t>
      </w:r>
      <w:r w:rsidR="00882103">
        <w:rPr>
          <w:b/>
          <w:bCs/>
        </w:rPr>
        <w:t xml:space="preserve"> </w:t>
      </w:r>
      <w:r w:rsidR="0011552B" w:rsidRPr="000C40F1">
        <w:rPr>
          <w:b/>
          <w:bCs/>
        </w:rPr>
        <w:t>ONLY</w:t>
      </w:r>
    </w:p>
    <w:p w14:paraId="474B3DED" w14:textId="354AF72B" w:rsidR="0065343A" w:rsidRDefault="0011552B" w:rsidP="00882103">
      <w:pPr>
        <w:contextualSpacing/>
      </w:pPr>
      <w:r>
        <w:t>Feature-ID</w:t>
      </w:r>
    </w:p>
    <w:p w14:paraId="17F8F322" w14:textId="1BB30124" w:rsidR="0011552B" w:rsidRDefault="0011552B" w:rsidP="00882103">
      <w:pPr>
        <w:contextualSpacing/>
      </w:pPr>
      <w:r>
        <w:t xml:space="preserve">Feature names for cars (e.g., type of seat [bucket, flat], </w:t>
      </w:r>
      <w:r w:rsidR="00333CC2">
        <w:t>in-car entertainment, etc.)</w:t>
      </w:r>
    </w:p>
    <w:p w14:paraId="49287C41" w14:textId="77777777" w:rsidR="00333CC2" w:rsidRDefault="00333CC2" w:rsidP="00882103">
      <w:pPr>
        <w:contextualSpacing/>
      </w:pPr>
    </w:p>
    <w:p w14:paraId="5D72978E" w14:textId="2F8E8D4B" w:rsidR="00325696" w:rsidRPr="000C40F1" w:rsidRDefault="009F5F71" w:rsidP="00882103">
      <w:pPr>
        <w:contextualSpacing/>
        <w:rPr>
          <w:b/>
          <w:bCs/>
        </w:rPr>
      </w:pPr>
      <w:r>
        <w:rPr>
          <w:b/>
          <w:bCs/>
        </w:rPr>
        <w:t>VEHICLES</w:t>
      </w:r>
    </w:p>
    <w:p w14:paraId="1A2A6C06" w14:textId="3133A600" w:rsidR="00325696" w:rsidRDefault="00325696" w:rsidP="00882103">
      <w:pPr>
        <w:contextualSpacing/>
      </w:pPr>
      <w:r>
        <w:t>VIN</w:t>
      </w:r>
    </w:p>
    <w:p w14:paraId="021993C4" w14:textId="3E6D7A04" w:rsidR="00055383" w:rsidRDefault="00055383" w:rsidP="00882103">
      <w:pPr>
        <w:contextualSpacing/>
      </w:pPr>
      <w:r>
        <w:t>Type (see MODELS)</w:t>
      </w:r>
    </w:p>
    <w:p w14:paraId="08EEB08A" w14:textId="725F3C0E" w:rsidR="00055383" w:rsidRDefault="00055383" w:rsidP="00882103">
      <w:pPr>
        <w:contextualSpacing/>
      </w:pPr>
      <w:r>
        <w:t>Bought-date</w:t>
      </w:r>
    </w:p>
    <w:p w14:paraId="23B35C01" w14:textId="2B3E20E3" w:rsidR="00704C61" w:rsidRDefault="00055383" w:rsidP="00882103">
      <w:pPr>
        <w:contextualSpacing/>
      </w:pPr>
      <w:r>
        <w:t>Purchase</w:t>
      </w:r>
      <w:r w:rsidR="00704C61">
        <w:t>-</w:t>
      </w:r>
      <w:r>
        <w:t>price</w:t>
      </w:r>
    </w:p>
    <w:p w14:paraId="09805EC3" w14:textId="1CC01E75" w:rsidR="00704C61" w:rsidRDefault="00704C61" w:rsidP="00882103">
      <w:pPr>
        <w:contextualSpacing/>
      </w:pPr>
    </w:p>
    <w:p w14:paraId="115D2A26" w14:textId="2C5D71D0" w:rsidR="00704C61" w:rsidRPr="00704C61" w:rsidRDefault="00704C61" w:rsidP="00882103">
      <w:pPr>
        <w:contextualSpacing/>
        <w:rPr>
          <w:b/>
          <w:bCs/>
        </w:rPr>
      </w:pPr>
      <w:r w:rsidRPr="00704C61">
        <w:rPr>
          <w:b/>
          <w:bCs/>
        </w:rPr>
        <w:t>CUSTOMERS</w:t>
      </w:r>
    </w:p>
    <w:p w14:paraId="17E41181" w14:textId="3D55FAAD" w:rsidR="00704C61" w:rsidRDefault="00704C61" w:rsidP="00882103">
      <w:pPr>
        <w:contextualSpacing/>
      </w:pPr>
      <w:r>
        <w:t>Customer-ID</w:t>
      </w:r>
    </w:p>
    <w:p w14:paraId="267EA2CE" w14:textId="3FD5B1A7" w:rsidR="00704C61" w:rsidRDefault="00704C61" w:rsidP="00882103">
      <w:pPr>
        <w:contextualSpacing/>
      </w:pPr>
      <w:r>
        <w:t>Contact info fields (Name, address etc.</w:t>
      </w:r>
      <w:r w:rsidR="00B47A90">
        <w:t>)</w:t>
      </w:r>
    </w:p>
    <w:p w14:paraId="0B163742" w14:textId="008B4093" w:rsidR="009F5F71" w:rsidRPr="009F5F71" w:rsidRDefault="009F5F71" w:rsidP="009F5F71">
      <w:pPr>
        <w:sectPr w:rsidR="009F5F71" w:rsidRPr="009F5F71" w:rsidSect="00882103">
          <w:type w:val="continuous"/>
          <w:pgSz w:w="12240" w:h="15840"/>
          <w:pgMar w:top="1440" w:right="1440" w:bottom="1440" w:left="1440" w:header="720" w:footer="720" w:gutter="0"/>
          <w:cols w:num="3" w:sep="1" w:space="144"/>
          <w:docGrid w:linePitch="360"/>
        </w:sectPr>
      </w:pPr>
    </w:p>
    <w:p w14:paraId="3A4E160A" w14:textId="77777777" w:rsidR="00882103" w:rsidRDefault="00882103">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13E4E3EF" w14:textId="70F92BB8" w:rsidR="000C40F1" w:rsidRDefault="000C40F1" w:rsidP="000C40F1">
      <w:pPr>
        <w:pStyle w:val="Heading1"/>
      </w:pPr>
      <w:r>
        <w:t>Describe the</w:t>
      </w:r>
      <w:r w:rsidR="004A43D8">
        <w:t xml:space="preserve"> relations</w:t>
      </w:r>
      <w:r>
        <w:t xml:space="preserve"> among the entities</w:t>
      </w:r>
      <w:r w:rsidR="004A43D8">
        <w:t xml:space="preserve"> and their cardinalities</w:t>
      </w:r>
    </w:p>
    <w:p w14:paraId="1E4E8ACD" w14:textId="7AB18B14" w:rsidR="000C40F1" w:rsidRDefault="000C40F1" w:rsidP="000C40F1">
      <w:r>
        <w:t>This is a preliminary version; additional details can be added later.</w:t>
      </w:r>
    </w:p>
    <w:p w14:paraId="08317960" w14:textId="1ED2DB90" w:rsidR="000C40F1" w:rsidRDefault="000C40F1" w:rsidP="000C40F1">
      <w:pPr>
        <w:pStyle w:val="ListParagraph"/>
        <w:numPr>
          <w:ilvl w:val="0"/>
          <w:numId w:val="11"/>
        </w:numPr>
      </w:pPr>
      <w:r>
        <w:t>Here are the entities so far:</w:t>
      </w:r>
    </w:p>
    <w:p w14:paraId="1A3DDC56" w14:textId="2932D9C3" w:rsidR="000C40F1" w:rsidRDefault="009F5F71" w:rsidP="004A43D8">
      <w:pPr>
        <w:pStyle w:val="ListParagraph"/>
        <w:numPr>
          <w:ilvl w:val="0"/>
          <w:numId w:val="14"/>
        </w:numPr>
      </w:pPr>
      <w:r>
        <w:t>AUTOMAKERS</w:t>
      </w:r>
    </w:p>
    <w:p w14:paraId="1ED8E595" w14:textId="450A0507" w:rsidR="009F5F71" w:rsidRDefault="009F5F71" w:rsidP="004A43D8">
      <w:pPr>
        <w:pStyle w:val="ListParagraph"/>
        <w:numPr>
          <w:ilvl w:val="0"/>
          <w:numId w:val="14"/>
        </w:numPr>
      </w:pPr>
      <w:r>
        <w:t>MODELS</w:t>
      </w:r>
    </w:p>
    <w:p w14:paraId="2C6FB68F" w14:textId="4449A352" w:rsidR="009F5F71" w:rsidRDefault="009F5F71" w:rsidP="004A43D8">
      <w:pPr>
        <w:pStyle w:val="ListParagraph"/>
        <w:numPr>
          <w:ilvl w:val="0"/>
          <w:numId w:val="14"/>
        </w:numPr>
      </w:pPr>
      <w:r>
        <w:t>FEATURES</w:t>
      </w:r>
      <w:r w:rsidR="00A869FE">
        <w:t xml:space="preserve"> OF VEHICLES IN GENERAL</w:t>
      </w:r>
    </w:p>
    <w:p w14:paraId="6FC7BE4A" w14:textId="574338E7" w:rsidR="009F5F71" w:rsidRDefault="009F5F71" w:rsidP="004A43D8">
      <w:pPr>
        <w:pStyle w:val="ListParagraph"/>
        <w:numPr>
          <w:ilvl w:val="0"/>
          <w:numId w:val="14"/>
        </w:numPr>
      </w:pPr>
      <w:r>
        <w:t>VEHICLES</w:t>
      </w:r>
    </w:p>
    <w:p w14:paraId="3FED0F95" w14:textId="75305592" w:rsidR="003C1DFA" w:rsidRDefault="009F5F71" w:rsidP="004A43D8">
      <w:pPr>
        <w:pStyle w:val="ListParagraph"/>
        <w:numPr>
          <w:ilvl w:val="0"/>
          <w:numId w:val="14"/>
        </w:numPr>
      </w:pPr>
      <w:r>
        <w:t>CUSTOMERS</w:t>
      </w:r>
    </w:p>
    <w:p w14:paraId="22FFA607" w14:textId="2BDA4B9C" w:rsidR="004A43D8" w:rsidRDefault="004A43D8" w:rsidP="00A869FE">
      <w:pPr>
        <w:pStyle w:val="ListParagraph"/>
        <w:numPr>
          <w:ilvl w:val="0"/>
          <w:numId w:val="11"/>
        </w:numPr>
      </w:pPr>
      <w:r>
        <w:t>Here are relations identifiable so far:</w:t>
      </w:r>
    </w:p>
    <w:p w14:paraId="29116D8C" w14:textId="474E542A" w:rsidR="00A869FE" w:rsidRDefault="00A869FE" w:rsidP="004A43D8">
      <w:pPr>
        <w:pStyle w:val="ListParagraph"/>
        <w:numPr>
          <w:ilvl w:val="0"/>
          <w:numId w:val="15"/>
        </w:numPr>
      </w:pPr>
      <w:r>
        <w:t xml:space="preserve">One automaker can make at least one </w:t>
      </w:r>
      <w:r w:rsidR="00664B26">
        <w:t>or</w:t>
      </w:r>
      <w:r>
        <w:t xml:space="preserve"> many models</w:t>
      </w:r>
    </w:p>
    <w:p w14:paraId="6040FB05" w14:textId="768B3486" w:rsidR="00A869FE" w:rsidRDefault="00A869FE" w:rsidP="004A43D8">
      <w:pPr>
        <w:pStyle w:val="ListParagraph"/>
        <w:numPr>
          <w:ilvl w:val="0"/>
          <w:numId w:val="15"/>
        </w:numPr>
      </w:pPr>
      <w:r>
        <w:t xml:space="preserve">One model can be made by at least one </w:t>
      </w:r>
      <w:r w:rsidR="00664B26">
        <w:t>or</w:t>
      </w:r>
      <w:r>
        <w:t xml:space="preserve"> many automakers</w:t>
      </w:r>
    </w:p>
    <w:p w14:paraId="761AE3A4" w14:textId="063FF53C" w:rsidR="00A869FE" w:rsidRDefault="00A869FE" w:rsidP="004A43D8">
      <w:pPr>
        <w:pStyle w:val="ListParagraph"/>
        <w:numPr>
          <w:ilvl w:val="0"/>
          <w:numId w:val="15"/>
        </w:numPr>
      </w:pPr>
      <w:r>
        <w:t xml:space="preserve">One vehicle can be of only </w:t>
      </w:r>
      <w:r w:rsidR="00664B26">
        <w:t xml:space="preserve">exactly </w:t>
      </w:r>
      <w:r>
        <w:t xml:space="preserve">one </w:t>
      </w:r>
      <w:r w:rsidR="00664B26">
        <w:t xml:space="preserve">and only one </w:t>
      </w:r>
      <w:r>
        <w:t>model</w:t>
      </w:r>
    </w:p>
    <w:p w14:paraId="14E42DE1" w14:textId="5FDC9BA7" w:rsidR="00664B26" w:rsidRDefault="00664B26" w:rsidP="004A43D8">
      <w:pPr>
        <w:pStyle w:val="ListParagraph"/>
        <w:numPr>
          <w:ilvl w:val="0"/>
          <w:numId w:val="15"/>
        </w:numPr>
      </w:pPr>
      <w:r>
        <w:t>One model can be assigned to none to many vehicles</w:t>
      </w:r>
    </w:p>
    <w:p w14:paraId="49CEA7E6" w14:textId="6D01EFAB" w:rsidR="00664B26" w:rsidRDefault="00664B26" w:rsidP="004A43D8">
      <w:pPr>
        <w:pStyle w:val="ListParagraph"/>
        <w:numPr>
          <w:ilvl w:val="0"/>
          <w:numId w:val="15"/>
        </w:numPr>
      </w:pPr>
      <w:r>
        <w:t>One vehicle can have many features</w:t>
      </w:r>
    </w:p>
    <w:p w14:paraId="7E547318" w14:textId="1483AE8B" w:rsidR="00664B26" w:rsidRDefault="00664B26" w:rsidP="004A43D8">
      <w:pPr>
        <w:pStyle w:val="ListParagraph"/>
        <w:numPr>
          <w:ilvl w:val="0"/>
          <w:numId w:val="15"/>
        </w:numPr>
      </w:pPr>
      <w:r>
        <w:t>One feature can pertain to none or many vehicles</w:t>
      </w:r>
    </w:p>
    <w:p w14:paraId="36A811B1" w14:textId="4225BE28" w:rsidR="00A869FE" w:rsidRDefault="00A869FE" w:rsidP="004A43D8">
      <w:pPr>
        <w:pStyle w:val="ListParagraph"/>
        <w:numPr>
          <w:ilvl w:val="0"/>
          <w:numId w:val="15"/>
        </w:numPr>
      </w:pPr>
      <w:r>
        <w:t xml:space="preserve">One customer can buy none </w:t>
      </w:r>
      <w:r w:rsidR="005B18DE">
        <w:t>or</w:t>
      </w:r>
      <w:r>
        <w:t xml:space="preserve"> many vehicles</w:t>
      </w:r>
    </w:p>
    <w:p w14:paraId="3E3CE59D" w14:textId="78441D54" w:rsidR="00A869FE" w:rsidRPr="000C40F1" w:rsidRDefault="00A869FE" w:rsidP="004A43D8">
      <w:pPr>
        <w:pStyle w:val="ListParagraph"/>
        <w:numPr>
          <w:ilvl w:val="0"/>
          <w:numId w:val="15"/>
        </w:numPr>
      </w:pPr>
      <w:r>
        <w:t xml:space="preserve">One new vehicle can be bought by none </w:t>
      </w:r>
      <w:r w:rsidR="005B18DE">
        <w:t>or</w:t>
      </w:r>
      <w:r>
        <w:t xml:space="preserve"> </w:t>
      </w:r>
      <w:r w:rsidR="005B18DE">
        <w:t xml:space="preserve">only </w:t>
      </w:r>
      <w:r>
        <w:t xml:space="preserve">one customer (we’re </w:t>
      </w:r>
      <w:r w:rsidR="00664B26">
        <w:t xml:space="preserve">arbitrarily </w:t>
      </w:r>
      <w:r>
        <w:t xml:space="preserve">not allowing multiple </w:t>
      </w:r>
      <w:r w:rsidR="00664B26">
        <w:t>buyer names on one vehicle sale)</w:t>
      </w:r>
    </w:p>
    <w:p w14:paraId="0A228C70" w14:textId="3F9BF8CF" w:rsidR="003700CB" w:rsidRDefault="00A55A29" w:rsidP="003700CB">
      <w:pPr>
        <w:pStyle w:val="Heading1"/>
      </w:pPr>
      <w:r>
        <w:t xml:space="preserve">Create the </w:t>
      </w:r>
      <w:r w:rsidR="000C40F1">
        <w:t xml:space="preserve">preliminary </w:t>
      </w:r>
      <w:r>
        <w:t>entity-</w:t>
      </w:r>
      <w:r w:rsidR="003700CB">
        <w:t>relationship</w:t>
      </w:r>
      <w:r>
        <w:t xml:space="preserve"> diagram </w:t>
      </w:r>
      <w:r>
        <w:t>using crow’s foot notation</w:t>
      </w:r>
      <w:r>
        <w:t xml:space="preserve"> showing relations</w:t>
      </w:r>
      <w:r w:rsidR="003700CB">
        <w:t xml:space="preserve"> among the entities</w:t>
      </w:r>
      <w:r w:rsidR="00333CC2">
        <w:t xml:space="preserve"> </w:t>
      </w:r>
    </w:p>
    <w:p w14:paraId="68B9538E" w14:textId="195052B8" w:rsidR="00333CC2" w:rsidRDefault="00333CC2" w:rsidP="00333CC2">
      <w:r>
        <w:t xml:space="preserve">Your prof uses </w:t>
      </w:r>
      <w:r w:rsidR="00A55A29">
        <w:t>PowerPoint</w:t>
      </w:r>
      <w:r>
        <w:t xml:space="preserve"> because it’s easy to draw with. He creates the symbols first, groups the elements of the symbols so they are single objects, and creates copies with copy/paste and rotation</w:t>
      </w:r>
      <w:r w:rsidR="00A55A29">
        <w:t xml:space="preserve"> to have the symbols ready for use in different orientations.</w:t>
      </w:r>
    </w:p>
    <w:p w14:paraId="39820C33" w14:textId="159E0A06" w:rsidR="000C40F1" w:rsidRDefault="000C40F1" w:rsidP="00333CC2">
      <w:r>
        <w:t>It's not necessary to put all the attributes in every table at this point; it’s enough to have those that are needed in the relationships.</w:t>
      </w:r>
    </w:p>
    <w:p w14:paraId="581F5DEA" w14:textId="50A69CF6" w:rsidR="00A55A29" w:rsidRDefault="00A55A29" w:rsidP="00333CC2">
      <w:r>
        <w:t>The PowerPoint file is included in this material as a separate file. The image of the entity-relationship diagram is on the next page because of its size.</w:t>
      </w:r>
    </w:p>
    <w:p w14:paraId="22E074AB" w14:textId="77777777" w:rsidR="00A55A29" w:rsidRDefault="00A55A29">
      <w:pPr>
        <w:spacing w:before="0" w:after="200" w:line="276" w:lineRule="auto"/>
      </w:pPr>
      <w:r>
        <w:br w:type="page"/>
      </w:r>
    </w:p>
    <w:p w14:paraId="0EE05EEF" w14:textId="77777777" w:rsidR="00A55A29" w:rsidRPr="00333CC2" w:rsidRDefault="00A55A29" w:rsidP="00333CC2"/>
    <w:p w14:paraId="3F6E562D" w14:textId="77777777" w:rsidR="00060F32" w:rsidRPr="00060F32" w:rsidRDefault="00060F32" w:rsidP="00060F32"/>
    <w:p w14:paraId="4F33E112" w14:textId="77777777" w:rsidR="00CA45F8" w:rsidRPr="006B0BDA" w:rsidRDefault="00CA45F8" w:rsidP="006B0BDA"/>
    <w:sectPr w:rsidR="00CA45F8" w:rsidRPr="006B0BDA" w:rsidSect="008821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9B69" w14:textId="77777777" w:rsidR="00F45D14" w:rsidRDefault="00F45D14" w:rsidP="005A4A91">
      <w:pPr>
        <w:spacing w:before="0" w:after="0"/>
      </w:pPr>
      <w:r>
        <w:separator/>
      </w:r>
    </w:p>
  </w:endnote>
  <w:endnote w:type="continuationSeparator" w:id="0">
    <w:p w14:paraId="2C870A00" w14:textId="77777777" w:rsidR="00F45D14" w:rsidRDefault="00F45D14" w:rsidP="005A4A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72C9" w14:textId="29CA511D" w:rsidR="005A4A91" w:rsidRDefault="005A4A91">
    <w:pPr>
      <w:pStyle w:val="Footer"/>
    </w:pPr>
    <w:r>
      <w:rPr>
        <w:b/>
        <w:bCs/>
        <w:noProof/>
      </w:rPr>
      <mc:AlternateContent>
        <mc:Choice Requires="wps">
          <w:drawing>
            <wp:anchor distT="0" distB="0" distL="114300" distR="114300" simplePos="0" relativeHeight="251661312" behindDoc="0" locked="0" layoutInCell="1" allowOverlap="1" wp14:anchorId="022DF41E" wp14:editId="642578D7">
              <wp:simplePos x="0" y="0"/>
              <wp:positionH relativeFrom="column">
                <wp:posOffset>0</wp:posOffset>
              </wp:positionH>
              <wp:positionV relativeFrom="paragraph">
                <wp:posOffset>-129623</wp:posOffset>
              </wp:positionV>
              <wp:extent cx="6019137" cy="0"/>
              <wp:effectExtent l="0" t="19050" r="20320" b="19050"/>
              <wp:wrapNone/>
              <wp:docPr id="2" name="Straight Connector 2"/>
              <wp:cNvGraphicFramePr/>
              <a:graphic xmlns:a="http://schemas.openxmlformats.org/drawingml/2006/main">
                <a:graphicData uri="http://schemas.microsoft.com/office/word/2010/wordprocessingShape">
                  <wps:wsp>
                    <wps:cNvCnPr/>
                    <wps:spPr>
                      <a:xfrm>
                        <a:off x="0" y="0"/>
                        <a:ext cx="6019137"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F29C59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pt" to="473.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" strokecolor="#bc4542 [3045]" strokeweight="3pt"/>
          </w:pict>
        </mc:Fallback>
      </mc:AlternateContent>
    </w:r>
    <w:r w:rsidRPr="005A4A91">
      <w:t>Copyright © 2020 M. E. Kabay. All rights reserved.</w:t>
    </w:r>
    <w:r>
      <w:tab/>
    </w:r>
    <w:r w:rsidRPr="005A4A91">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E890D" w14:textId="77777777" w:rsidR="00F45D14" w:rsidRDefault="00F45D14" w:rsidP="005A4A91">
      <w:pPr>
        <w:spacing w:before="0" w:after="0"/>
      </w:pPr>
      <w:r>
        <w:separator/>
      </w:r>
    </w:p>
  </w:footnote>
  <w:footnote w:type="continuationSeparator" w:id="0">
    <w:p w14:paraId="04798B1E" w14:textId="77777777" w:rsidR="00F45D14" w:rsidRDefault="00F45D14" w:rsidP="005A4A91">
      <w:pPr>
        <w:spacing w:before="0" w:after="0"/>
      </w:pPr>
      <w:r>
        <w:continuationSeparator/>
      </w:r>
    </w:p>
  </w:footnote>
  <w:footnote w:id="1">
    <w:p w14:paraId="6CE1A9A1" w14:textId="4286DA6E" w:rsidR="001E77B6" w:rsidRDefault="001E77B6" w:rsidP="00CA45F8">
      <w:pPr>
        <w:pStyle w:val="FootnoteText"/>
        <w:ind w:left="144" w:hanging="144"/>
      </w:pPr>
      <w:r>
        <w:rPr>
          <w:rStyle w:val="FootnoteReference"/>
        </w:rPr>
        <w:footnoteRef/>
      </w:r>
      <w:r>
        <w:t xml:space="preserve"> These are by NO MEANS all the questions that would actually be raised for a real dealership; the questions are being kept simple to avoid overloading the perplexed with excessive detail. For example, there are no questions listed here about personnel, such as employee information, which employee is responsible for which type of vehicle, who sold a particular vehicle, and so on. There are also no questions here about the repair shop, even though that would usually be part of the dealership because it is so profitable</w:t>
      </w:r>
      <w:r w:rsidR="006B0BDA">
        <w:t xml:space="preserve"> and ensures long-term relationships with customers.</w:t>
      </w:r>
    </w:p>
  </w:footnote>
  <w:footnote w:id="2">
    <w:p w14:paraId="02715D80" w14:textId="5C949CE0" w:rsidR="00CA45F8" w:rsidRDefault="00CA45F8" w:rsidP="00CA45F8">
      <w:pPr>
        <w:pStyle w:val="FootnoteText"/>
        <w:ind w:left="144" w:hanging="144"/>
      </w:pPr>
      <w:r>
        <w:rPr>
          <w:rStyle w:val="FootnoteReference"/>
        </w:rPr>
        <w:footnoteRef/>
      </w:r>
      <w:r>
        <w:t xml:space="preserve"> Let the prof know if you are color blind – will provide a different way of highlighting stuff.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A738" w14:textId="00C9805D" w:rsidR="005A4A91" w:rsidRPr="005A4A91" w:rsidRDefault="005A4A91" w:rsidP="005A4A91">
    <w:pPr>
      <w:pStyle w:val="Header"/>
      <w:jc w:val="center"/>
      <w:rPr>
        <w:b/>
        <w:bCs/>
      </w:rPr>
    </w:pPr>
    <w:r>
      <w:rPr>
        <w:b/>
        <w:bCs/>
        <w:noProof/>
      </w:rPr>
      <mc:AlternateContent>
        <mc:Choice Requires="wps">
          <w:drawing>
            <wp:anchor distT="0" distB="0" distL="114300" distR="114300" simplePos="0" relativeHeight="251659264" behindDoc="0" locked="0" layoutInCell="1" allowOverlap="1" wp14:anchorId="78DFADD4" wp14:editId="28EA2479">
              <wp:simplePos x="0" y="0"/>
              <wp:positionH relativeFrom="column">
                <wp:posOffset>-182880</wp:posOffset>
              </wp:positionH>
              <wp:positionV relativeFrom="paragraph">
                <wp:posOffset>277467</wp:posOffset>
              </wp:positionV>
              <wp:extent cx="6066265" cy="0"/>
              <wp:effectExtent l="0" t="19050" r="29845" b="19050"/>
              <wp:wrapNone/>
              <wp:docPr id="1" name="Straight Connector 1"/>
              <wp:cNvGraphicFramePr/>
              <a:graphic xmlns:a="http://schemas.openxmlformats.org/drawingml/2006/main">
                <a:graphicData uri="http://schemas.microsoft.com/office/word/2010/wordprocessingShape">
                  <wps:wsp>
                    <wps:cNvCnPr/>
                    <wps:spPr>
                      <a:xfrm>
                        <a:off x="0" y="0"/>
                        <a:ext cx="606626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1D412D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21.85pt" to="463.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" strokecolor="#bc4542 [3045]" strokeweight="3pt"/>
          </w:pict>
        </mc:Fallback>
      </mc:AlternateContent>
    </w:r>
    <w:r w:rsidRPr="005A4A91">
      <w:rPr>
        <w:b/>
        <w:bCs/>
      </w:rPr>
      <w:t>CS240 – NOTES ON DESIGNING AND IMPLEMENTING A</w:t>
    </w:r>
    <w:r w:rsidR="003C1DFA">
      <w:rPr>
        <w:b/>
        <w:bCs/>
      </w:rPr>
      <w:t xml:space="preserve"> SIMPLE</w:t>
    </w:r>
    <w:r w:rsidRPr="005A4A91">
      <w:rPr>
        <w:b/>
        <w:bCs/>
      </w:rPr>
      <w:t xml:space="preserve"> DATABASE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302A"/>
    <w:multiLevelType w:val="hybridMultilevel"/>
    <w:tmpl w:val="0854E25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41C2F55"/>
    <w:multiLevelType w:val="hybridMultilevel"/>
    <w:tmpl w:val="1B68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42E6"/>
    <w:multiLevelType w:val="multilevel"/>
    <w:tmpl w:val="EA2C467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00E333F"/>
    <w:multiLevelType w:val="hybridMultilevel"/>
    <w:tmpl w:val="29E48E7A"/>
    <w:lvl w:ilvl="0" w:tplc="D3AE53FE">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2B18A9"/>
    <w:multiLevelType w:val="hybridMultilevel"/>
    <w:tmpl w:val="141E3C52"/>
    <w:lvl w:ilvl="0" w:tplc="49FA4DEA">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4F3E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E8141E7"/>
    <w:multiLevelType w:val="hybridMultilevel"/>
    <w:tmpl w:val="10981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5074D"/>
    <w:multiLevelType w:val="hybridMultilevel"/>
    <w:tmpl w:val="B0B0FD6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F86185"/>
    <w:multiLevelType w:val="hybridMultilevel"/>
    <w:tmpl w:val="10981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937E5"/>
    <w:multiLevelType w:val="hybridMultilevel"/>
    <w:tmpl w:val="6332D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571BF"/>
    <w:multiLevelType w:val="hybridMultilevel"/>
    <w:tmpl w:val="10981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A40CB"/>
    <w:multiLevelType w:val="multilevel"/>
    <w:tmpl w:val="C70CBD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
  </w:num>
  <w:num w:numId="2">
    <w:abstractNumId w:val="2"/>
  </w:num>
  <w:num w:numId="3">
    <w:abstractNumId w:val="2"/>
  </w:num>
  <w:num w:numId="4">
    <w:abstractNumId w:val="4"/>
  </w:num>
  <w:num w:numId="5">
    <w:abstractNumId w:val="3"/>
  </w:num>
  <w:num w:numId="6">
    <w:abstractNumId w:val="4"/>
  </w:num>
  <w:num w:numId="7">
    <w:abstractNumId w:val="1"/>
  </w:num>
  <w:num w:numId="8">
    <w:abstractNumId w:val="8"/>
  </w:num>
  <w:num w:numId="9">
    <w:abstractNumId w:val="10"/>
  </w:num>
  <w:num w:numId="10">
    <w:abstractNumId w:val="6"/>
  </w:num>
  <w:num w:numId="11">
    <w:abstractNumId w:val="9"/>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1"/>
    <w:rsid w:val="00055383"/>
    <w:rsid w:val="00060F32"/>
    <w:rsid w:val="000A605D"/>
    <w:rsid w:val="000C40F1"/>
    <w:rsid w:val="0011552B"/>
    <w:rsid w:val="001229C9"/>
    <w:rsid w:val="00130D5C"/>
    <w:rsid w:val="00181B12"/>
    <w:rsid w:val="001E77B6"/>
    <w:rsid w:val="0021119F"/>
    <w:rsid w:val="002622EF"/>
    <w:rsid w:val="00263C71"/>
    <w:rsid w:val="0027728D"/>
    <w:rsid w:val="00325696"/>
    <w:rsid w:val="0033214A"/>
    <w:rsid w:val="00333CC2"/>
    <w:rsid w:val="00350A77"/>
    <w:rsid w:val="003700CB"/>
    <w:rsid w:val="00374F33"/>
    <w:rsid w:val="00396075"/>
    <w:rsid w:val="003C1DFA"/>
    <w:rsid w:val="003F164F"/>
    <w:rsid w:val="0042611A"/>
    <w:rsid w:val="00433E7F"/>
    <w:rsid w:val="00436644"/>
    <w:rsid w:val="004A43D8"/>
    <w:rsid w:val="004D57C3"/>
    <w:rsid w:val="0058183D"/>
    <w:rsid w:val="005A4A91"/>
    <w:rsid w:val="005B18DE"/>
    <w:rsid w:val="005F3CF2"/>
    <w:rsid w:val="00611A26"/>
    <w:rsid w:val="00640456"/>
    <w:rsid w:val="00650896"/>
    <w:rsid w:val="0065343A"/>
    <w:rsid w:val="00664B26"/>
    <w:rsid w:val="006A4D36"/>
    <w:rsid w:val="006B0BDA"/>
    <w:rsid w:val="00704C61"/>
    <w:rsid w:val="00720B5B"/>
    <w:rsid w:val="007A4978"/>
    <w:rsid w:val="007F6EA9"/>
    <w:rsid w:val="00812E38"/>
    <w:rsid w:val="0088073C"/>
    <w:rsid w:val="00882103"/>
    <w:rsid w:val="008A6F87"/>
    <w:rsid w:val="008C4BA4"/>
    <w:rsid w:val="00990013"/>
    <w:rsid w:val="009A0450"/>
    <w:rsid w:val="009E5158"/>
    <w:rsid w:val="009F5F71"/>
    <w:rsid w:val="00A24AA5"/>
    <w:rsid w:val="00A55A29"/>
    <w:rsid w:val="00A74CD0"/>
    <w:rsid w:val="00A869FE"/>
    <w:rsid w:val="00B07ECA"/>
    <w:rsid w:val="00B34D55"/>
    <w:rsid w:val="00B40DDF"/>
    <w:rsid w:val="00B47A90"/>
    <w:rsid w:val="00B529AE"/>
    <w:rsid w:val="00B97360"/>
    <w:rsid w:val="00BB21DC"/>
    <w:rsid w:val="00BB75DC"/>
    <w:rsid w:val="00BD2894"/>
    <w:rsid w:val="00BF218D"/>
    <w:rsid w:val="00BF7AE0"/>
    <w:rsid w:val="00C84AE7"/>
    <w:rsid w:val="00CA45F8"/>
    <w:rsid w:val="00CC2082"/>
    <w:rsid w:val="00CF704D"/>
    <w:rsid w:val="00D23F59"/>
    <w:rsid w:val="00D260F9"/>
    <w:rsid w:val="00D6096C"/>
    <w:rsid w:val="00D83F5D"/>
    <w:rsid w:val="00D86843"/>
    <w:rsid w:val="00D87BA4"/>
    <w:rsid w:val="00E67588"/>
    <w:rsid w:val="00E7367E"/>
    <w:rsid w:val="00E84B38"/>
    <w:rsid w:val="00EB181F"/>
    <w:rsid w:val="00F31038"/>
    <w:rsid w:val="00F45D14"/>
    <w:rsid w:val="00F73046"/>
    <w:rsid w:val="00FD6AB9"/>
    <w:rsid w:val="00FE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6C28"/>
  <w15:docId w15:val="{29CE15C2-35BD-4589-9171-D9DDF9DC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6C"/>
    <w:pPr>
      <w:spacing w:before="120" w:after="120" w:line="240" w:lineRule="auto"/>
    </w:pPr>
    <w:rPr>
      <w:sz w:val="22"/>
    </w:rPr>
  </w:style>
  <w:style w:type="paragraph" w:styleId="Heading1">
    <w:name w:val="heading 1"/>
    <w:basedOn w:val="Normal"/>
    <w:next w:val="Normal"/>
    <w:link w:val="Heading1Char"/>
    <w:autoRedefine/>
    <w:uiPriority w:val="9"/>
    <w:qFormat/>
    <w:rsid w:val="003F164F"/>
    <w:pPr>
      <w:keepNext/>
      <w:keepLines/>
      <w:numPr>
        <w:numId w:val="4"/>
      </w:numPr>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622EF"/>
    <w:pPr>
      <w:keepNext/>
      <w:keepLines/>
      <w:numPr>
        <w:ilvl w:val="1"/>
        <w:numId w:val="3"/>
      </w:numPr>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l">
    <w:name w:val="excel"/>
    <w:basedOn w:val="ListParagraph"/>
    <w:link w:val="excelChar"/>
    <w:qFormat/>
    <w:rsid w:val="00B529AE"/>
    <w:pPr>
      <w:ind w:left="0"/>
    </w:pPr>
    <w:rPr>
      <w:rFonts w:ascii="Arial Narrow" w:hAnsi="Arial Narrow"/>
      <w:b/>
      <w:szCs w:val="20"/>
    </w:rPr>
  </w:style>
  <w:style w:type="character" w:customStyle="1" w:styleId="excelChar">
    <w:name w:val="excel Char"/>
    <w:basedOn w:val="DefaultParagraphFont"/>
    <w:link w:val="excel"/>
    <w:rsid w:val="00B529AE"/>
    <w:rPr>
      <w:rFonts w:ascii="Arial Narrow" w:hAnsi="Arial Narrow"/>
      <w:b/>
      <w:szCs w:val="20"/>
    </w:rPr>
  </w:style>
  <w:style w:type="paragraph" w:styleId="ListParagraph">
    <w:name w:val="List Paragraph"/>
    <w:basedOn w:val="Normal"/>
    <w:uiPriority w:val="34"/>
    <w:qFormat/>
    <w:rsid w:val="00640456"/>
    <w:pPr>
      <w:numPr>
        <w:numId w:val="5"/>
      </w:numPr>
      <w:tabs>
        <w:tab w:val="left" w:pos="720"/>
      </w:tabs>
    </w:pPr>
  </w:style>
  <w:style w:type="character" w:customStyle="1" w:styleId="Heading1Char">
    <w:name w:val="Heading 1 Char"/>
    <w:basedOn w:val="DefaultParagraphFont"/>
    <w:link w:val="Heading1"/>
    <w:uiPriority w:val="9"/>
    <w:rsid w:val="003F16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2EF"/>
    <w:rPr>
      <w:rFonts w:asciiTheme="majorHAnsi" w:eastAsiaTheme="majorEastAsia" w:hAnsiTheme="majorHAnsi" w:cstheme="majorBidi"/>
      <w:b/>
      <w:bCs/>
      <w:color w:val="4F81BD" w:themeColor="accent1"/>
      <w:sz w:val="22"/>
      <w:szCs w:val="26"/>
    </w:rPr>
  </w:style>
  <w:style w:type="paragraph" w:styleId="Header">
    <w:name w:val="header"/>
    <w:basedOn w:val="Normal"/>
    <w:link w:val="HeaderChar"/>
    <w:uiPriority w:val="99"/>
    <w:unhideWhenUsed/>
    <w:rsid w:val="005A4A91"/>
    <w:pPr>
      <w:tabs>
        <w:tab w:val="center" w:pos="4680"/>
        <w:tab w:val="right" w:pos="9360"/>
      </w:tabs>
      <w:spacing w:before="0" w:after="0"/>
    </w:pPr>
  </w:style>
  <w:style w:type="character" w:customStyle="1" w:styleId="HeaderChar">
    <w:name w:val="Header Char"/>
    <w:basedOn w:val="DefaultParagraphFont"/>
    <w:link w:val="Header"/>
    <w:uiPriority w:val="99"/>
    <w:rsid w:val="005A4A91"/>
    <w:rPr>
      <w:sz w:val="22"/>
    </w:rPr>
  </w:style>
  <w:style w:type="paragraph" w:styleId="Footer">
    <w:name w:val="footer"/>
    <w:basedOn w:val="Normal"/>
    <w:link w:val="FooterChar"/>
    <w:uiPriority w:val="99"/>
    <w:unhideWhenUsed/>
    <w:rsid w:val="005A4A91"/>
    <w:pPr>
      <w:tabs>
        <w:tab w:val="center" w:pos="4680"/>
        <w:tab w:val="right" w:pos="9360"/>
      </w:tabs>
      <w:spacing w:before="0" w:after="0"/>
    </w:pPr>
  </w:style>
  <w:style w:type="character" w:customStyle="1" w:styleId="FooterChar">
    <w:name w:val="Footer Char"/>
    <w:basedOn w:val="DefaultParagraphFont"/>
    <w:link w:val="Footer"/>
    <w:uiPriority w:val="99"/>
    <w:rsid w:val="005A4A91"/>
    <w:rPr>
      <w:sz w:val="22"/>
    </w:rPr>
  </w:style>
  <w:style w:type="paragraph" w:styleId="FootnoteText">
    <w:name w:val="footnote text"/>
    <w:basedOn w:val="Normal"/>
    <w:link w:val="FootnoteTextChar"/>
    <w:uiPriority w:val="99"/>
    <w:semiHidden/>
    <w:unhideWhenUsed/>
    <w:rsid w:val="001E77B6"/>
    <w:pPr>
      <w:spacing w:before="0" w:after="0"/>
    </w:pPr>
    <w:rPr>
      <w:sz w:val="20"/>
      <w:szCs w:val="20"/>
    </w:rPr>
  </w:style>
  <w:style w:type="character" w:customStyle="1" w:styleId="FootnoteTextChar">
    <w:name w:val="Footnote Text Char"/>
    <w:basedOn w:val="DefaultParagraphFont"/>
    <w:link w:val="FootnoteText"/>
    <w:uiPriority w:val="99"/>
    <w:semiHidden/>
    <w:rsid w:val="001E77B6"/>
    <w:rPr>
      <w:sz w:val="20"/>
      <w:szCs w:val="20"/>
    </w:rPr>
  </w:style>
  <w:style w:type="character" w:styleId="FootnoteReference">
    <w:name w:val="footnote reference"/>
    <w:basedOn w:val="DefaultParagraphFont"/>
    <w:uiPriority w:val="99"/>
    <w:semiHidden/>
    <w:unhideWhenUsed/>
    <w:rsid w:val="001E7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ppData\Roaming\Microsoft\Templates\NormalP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014D-E433-4E8D-B491-6E6F8A81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NormalPre.dotm</Template>
  <TotalTime>74</TotalTime>
  <Pages>4</Pages>
  <Words>878</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Designing a simple database</vt:lpstr>
      <vt:lpstr>Introduction:</vt:lpstr>
      <vt:lpstr/>
      <vt:lpstr>Determining the Entities</vt:lpstr>
      <vt:lpstr/>
      <vt:lpstr>Highlight the characteristics (attributes) of the entities that are mentioned</vt:lpstr>
      <vt:lpstr/>
      <vt:lpstr>Design the structures of the tables that will represent the entities</vt:lpstr>
      <vt:lpstr>Describe the relations among the entities and their cardinalities</vt:lpstr>
      <vt:lpstr>Create the preliminary entity-relationship diagram using crow’s foot notation sh</vt:lpstr>
    </vt:vector>
  </TitlesOfParts>
  <Manager>Matt Bovee, PhD</Manager>
  <Company>Norwich University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simple database</dc:title>
  <dc:subject>Automobile dealership</dc:subject>
  <dc:creator>M. E. Kabay, PhD, CISSP-ISSMP</dc:creator>
  <cp:lastModifiedBy>Mich Kabay</cp:lastModifiedBy>
  <cp:revision>1</cp:revision>
  <dcterms:created xsi:type="dcterms:W3CDTF">2020-04-16T19:16:00Z</dcterms:created>
  <dcterms:modified xsi:type="dcterms:W3CDTF">2020-04-16T20:30:00Z</dcterms:modified>
</cp:coreProperties>
</file>